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16" w:rsidRPr="00000487" w:rsidRDefault="00C16B16" w:rsidP="00000487">
      <w:pPr>
        <w:rPr>
          <w:rFonts w:ascii="Arial" w:hAnsi="Arial" w:cs="Arial"/>
        </w:rPr>
      </w:pPr>
      <w:bookmarkStart w:id="0" w:name="os_autosavelastposition109728"/>
      <w:bookmarkEnd w:id="0"/>
    </w:p>
    <w:p w:rsidR="00C16B16" w:rsidRPr="00000487" w:rsidRDefault="00C16B16" w:rsidP="0000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16B16" w:rsidRPr="00000487" w:rsidRDefault="00C16B16" w:rsidP="00D55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59E1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LOGO GEMEINDE SCHOENAICH" style="width:263.25pt;height:120.75pt;visibility:visible">
            <v:imagedata r:id="rId6" o:title="" croptop="17166f" cropbottom="18823f"/>
          </v:shape>
        </w:pict>
      </w:r>
    </w:p>
    <w:p w:rsidR="00C16B16" w:rsidRPr="00000487" w:rsidRDefault="00C16B16" w:rsidP="0000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6B16" w:rsidRPr="00000487" w:rsidRDefault="00C16B16" w:rsidP="0000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00487">
        <w:rPr>
          <w:rFonts w:ascii="Arial" w:hAnsi="Arial" w:cs="Arial"/>
          <w:sz w:val="24"/>
          <w:szCs w:val="24"/>
        </w:rPr>
        <w:t xml:space="preserve">Die Gemeinde Schönaich </w:t>
      </w:r>
      <w:r>
        <w:rPr>
          <w:rFonts w:ascii="Arial" w:hAnsi="Arial" w:cs="Arial"/>
          <w:sz w:val="24"/>
          <w:szCs w:val="24"/>
        </w:rPr>
        <w:t>sucht für die Freibadsaison 2019 einen vollzeitbeschäftigten</w:t>
      </w:r>
    </w:p>
    <w:p w:rsidR="00C16B16" w:rsidRPr="00000487" w:rsidRDefault="00C16B16" w:rsidP="00CF6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Fachangestellten oder Fachmeister für Bäderbetriebe (m/w/d)</w:t>
      </w:r>
    </w:p>
    <w:p w:rsidR="00C16B16" w:rsidRPr="00000487" w:rsidRDefault="00C16B16" w:rsidP="00000487">
      <w:pPr>
        <w:pStyle w:val="BodyText"/>
        <w:rPr>
          <w:rFonts w:cs="Arial"/>
          <w:szCs w:val="24"/>
        </w:rPr>
      </w:pPr>
    </w:p>
    <w:p w:rsidR="00C16B16" w:rsidRPr="00000487" w:rsidRDefault="00C16B16" w:rsidP="00000487">
      <w:pPr>
        <w:pStyle w:val="BodyText"/>
        <w:rPr>
          <w:rFonts w:cs="Arial"/>
          <w:szCs w:val="24"/>
        </w:rPr>
      </w:pPr>
      <w:r w:rsidRPr="00000487">
        <w:rPr>
          <w:rFonts w:cs="Arial"/>
          <w:szCs w:val="24"/>
        </w:rPr>
        <w:t>Die Einstel</w:t>
      </w:r>
      <w:r>
        <w:rPr>
          <w:rFonts w:cs="Arial"/>
          <w:szCs w:val="24"/>
        </w:rPr>
        <w:t>lung erfolgt befristet von Anfang</w:t>
      </w:r>
      <w:r w:rsidRPr="00000487">
        <w:rPr>
          <w:rFonts w:cs="Arial"/>
          <w:szCs w:val="24"/>
        </w:rPr>
        <w:t xml:space="preserve"> Mai bis Ende September 201</w:t>
      </w:r>
      <w:r>
        <w:rPr>
          <w:rFonts w:cs="Arial"/>
          <w:szCs w:val="24"/>
        </w:rPr>
        <w:t>9</w:t>
      </w:r>
      <w:r w:rsidRPr="00000487">
        <w:rPr>
          <w:rFonts w:cs="Arial"/>
          <w:szCs w:val="24"/>
        </w:rPr>
        <w:t xml:space="preserve">. </w:t>
      </w:r>
    </w:p>
    <w:p w:rsidR="00C16B16" w:rsidRDefault="00C16B16" w:rsidP="00000487">
      <w:pPr>
        <w:pStyle w:val="BodyText"/>
        <w:rPr>
          <w:rFonts w:cs="Arial"/>
          <w:szCs w:val="24"/>
        </w:rPr>
      </w:pPr>
    </w:p>
    <w:p w:rsidR="00C16B16" w:rsidRDefault="00C16B16" w:rsidP="00000487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>Unser kleines Familienbad ist idyllisch am Waldrand gelegen. Es ist ein Geheimtipp für junge Familien und Menschen, die gerne in ruhiger und angenehmer Umgebung Badefreuden nachgehen.</w:t>
      </w:r>
    </w:p>
    <w:p w:rsidR="00C16B16" w:rsidRPr="00000487" w:rsidRDefault="00C16B16" w:rsidP="00000487">
      <w:pPr>
        <w:pStyle w:val="BodyText"/>
        <w:rPr>
          <w:rFonts w:cs="Arial"/>
          <w:szCs w:val="24"/>
        </w:rPr>
      </w:pPr>
    </w:p>
    <w:p w:rsidR="00C16B16" w:rsidRPr="00000487" w:rsidRDefault="00C16B16" w:rsidP="0000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00487">
        <w:rPr>
          <w:rFonts w:ascii="Arial" w:hAnsi="Arial" w:cs="Arial"/>
          <w:sz w:val="24"/>
          <w:szCs w:val="24"/>
        </w:rPr>
        <w:t xml:space="preserve">Für diese verantwortungsvolle Tätigkeit suchen wir eine/n aufgeschlossene/n und engagierte/n Mitarbeiter/in, der/die technisches Verständnis hat, gerne mit Menschen zusammenarbeitet und Durchsetzungsvermögen mitbringt. Es wird die Bereitschaft zum Dienst außerhalb der üblichen Arbeitszeiten und am Wochenende erwartet. </w:t>
      </w:r>
    </w:p>
    <w:p w:rsidR="00C16B16" w:rsidRPr="00000487" w:rsidRDefault="00C16B16" w:rsidP="0000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00487">
        <w:rPr>
          <w:rFonts w:ascii="Arial" w:hAnsi="Arial" w:cs="Arial"/>
          <w:sz w:val="24"/>
          <w:szCs w:val="24"/>
        </w:rPr>
        <w:t>Haben Sie Interesse? – Dann freuen wir uns auf Ihre Bewerbung, die Sie bit</w:t>
      </w:r>
      <w:r>
        <w:rPr>
          <w:rFonts w:ascii="Arial" w:hAnsi="Arial" w:cs="Arial"/>
          <w:sz w:val="24"/>
          <w:szCs w:val="24"/>
        </w:rPr>
        <w:t xml:space="preserve">te bis spätestens </w:t>
      </w:r>
      <w:bookmarkStart w:id="1" w:name="os_autosavelastposition109731"/>
      <w:bookmarkEnd w:id="1"/>
      <w:r>
        <w:rPr>
          <w:rFonts w:ascii="Arial" w:hAnsi="Arial" w:cs="Arial"/>
          <w:sz w:val="24"/>
          <w:szCs w:val="24"/>
        </w:rPr>
        <w:t>01.02.2019</w:t>
      </w:r>
      <w:r w:rsidRPr="00000487">
        <w:rPr>
          <w:rFonts w:ascii="Arial" w:hAnsi="Arial" w:cs="Arial"/>
          <w:sz w:val="24"/>
          <w:szCs w:val="24"/>
        </w:rPr>
        <w:t xml:space="preserve"> an das Bürgermeisteramt Schönaich, Personalamt, Bühlstraße 10, 71101 Schönaich, senden.</w:t>
      </w:r>
    </w:p>
    <w:p w:rsidR="00C16B16" w:rsidRPr="00000487" w:rsidRDefault="00C16B16" w:rsidP="0000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00487">
        <w:rPr>
          <w:rFonts w:ascii="Arial" w:hAnsi="Arial" w:cs="Arial"/>
          <w:sz w:val="24"/>
          <w:szCs w:val="24"/>
        </w:rPr>
        <w:t>Falls Sie noch Fragen haben, können Sie sich gerne mit Frau Dürr, Hauptamtsleiterin, Telefon 07031/639-20, in Verbindung setzen.</w:t>
      </w:r>
    </w:p>
    <w:p w:rsidR="00C16B16" w:rsidRPr="00000487" w:rsidRDefault="00C16B16" w:rsidP="0000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6B16" w:rsidRPr="00000487" w:rsidRDefault="00C16B16" w:rsidP="0000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16B16" w:rsidRPr="00000487" w:rsidRDefault="00C16B16">
      <w:pPr>
        <w:rPr>
          <w:rFonts w:ascii="Arial" w:hAnsi="Arial" w:cs="Arial"/>
          <w:sz w:val="24"/>
        </w:rPr>
      </w:pPr>
    </w:p>
    <w:sectPr w:rsidR="00C16B16" w:rsidRPr="00000487" w:rsidSect="009D289E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16" w:rsidRDefault="00C16B16" w:rsidP="00000487">
      <w:pPr>
        <w:spacing w:after="0" w:line="240" w:lineRule="auto"/>
      </w:pPr>
      <w:r>
        <w:separator/>
      </w:r>
    </w:p>
  </w:endnote>
  <w:endnote w:type="continuationSeparator" w:id="0">
    <w:p w:rsidR="00C16B16" w:rsidRDefault="00C16B16" w:rsidP="0000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16" w:rsidRDefault="00C16B16" w:rsidP="00000487">
      <w:pPr>
        <w:spacing w:after="0" w:line="240" w:lineRule="auto"/>
      </w:pPr>
      <w:r>
        <w:separator/>
      </w:r>
    </w:p>
  </w:footnote>
  <w:footnote w:type="continuationSeparator" w:id="0">
    <w:p w:rsidR="00C16B16" w:rsidRDefault="00C16B16" w:rsidP="00000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s_autosavelastposition109728" w:val="0"/>
    <w:docVar w:name="os_autosavelastposition109731" w:val="945"/>
  </w:docVars>
  <w:rsids>
    <w:rsidRoot w:val="000E7A28"/>
    <w:rsid w:val="00000487"/>
    <w:rsid w:val="000E7A28"/>
    <w:rsid w:val="005539ED"/>
    <w:rsid w:val="005669A0"/>
    <w:rsid w:val="00582330"/>
    <w:rsid w:val="00590585"/>
    <w:rsid w:val="006130BB"/>
    <w:rsid w:val="009D289E"/>
    <w:rsid w:val="00C16B16"/>
    <w:rsid w:val="00C659E1"/>
    <w:rsid w:val="00CF650D"/>
    <w:rsid w:val="00D55837"/>
    <w:rsid w:val="00F52BB6"/>
    <w:rsid w:val="00F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4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48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004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00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0487"/>
    <w:rPr>
      <w:rFonts w:ascii="Arial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CF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edgar koslowski</cp:lastModifiedBy>
  <cp:revision>2</cp:revision>
  <cp:lastPrinted>2019-01-16T15:37:00Z</cp:lastPrinted>
  <dcterms:created xsi:type="dcterms:W3CDTF">2019-01-18T10:53:00Z</dcterms:created>
  <dcterms:modified xsi:type="dcterms:W3CDTF">2019-01-18T10:53:00Z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1/17/2019 4:03:34 PM</vt:lpwstr>
  </property>
  <property fmtid="{D5CDD505-2E9C-101B-9397-08002B2CF9AE}" pid="3" name="OS_LastOpenUser">
    <vt:lpwstr>BURKHARDT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1/16/2019 4:37:37 PM</vt:lpwstr>
  </property>
  <property fmtid="{D5CDD505-2E9C-101B-9397-08002B2CF9AE}" pid="7" name="OS_LastSaveUser">
    <vt:lpwstr>BURKHARDT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